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F8" w:rsidRDefault="007105F8" w:rsidP="00344086">
      <w:pPr>
        <w:jc w:val="center"/>
        <w:rPr>
          <w:b/>
          <w:sz w:val="28"/>
          <w:szCs w:val="28"/>
        </w:rPr>
      </w:pPr>
      <w:r w:rsidRPr="00797AAB">
        <w:rPr>
          <w:b/>
          <w:sz w:val="28"/>
          <w:szCs w:val="28"/>
        </w:rPr>
        <w:t xml:space="preserve">DEKLARACJA </w:t>
      </w:r>
      <w:r>
        <w:rPr>
          <w:b/>
          <w:sz w:val="28"/>
          <w:szCs w:val="28"/>
        </w:rPr>
        <w:t>UCZESTNICTWA</w:t>
      </w:r>
    </w:p>
    <w:p w:rsidR="007105F8" w:rsidRPr="00F36CE4" w:rsidRDefault="007105F8" w:rsidP="009E0967">
      <w:pPr>
        <w:rPr>
          <w:b/>
          <w:sz w:val="28"/>
          <w:szCs w:val="28"/>
        </w:rPr>
      </w:pPr>
      <w:r w:rsidRPr="00F36CE4">
        <w:rPr>
          <w:b/>
          <w:sz w:val="28"/>
          <w:szCs w:val="28"/>
        </w:rPr>
        <w:t xml:space="preserve">Zgłaszam(-y) Panią/Pana </w:t>
      </w:r>
    </w:p>
    <w:tbl>
      <w:tblPr>
        <w:tblStyle w:val="TableGrid"/>
        <w:tblW w:w="0" w:type="auto"/>
        <w:tblLook w:val="01E0"/>
      </w:tblPr>
      <w:tblGrid>
        <w:gridCol w:w="9212"/>
      </w:tblGrid>
      <w:tr w:rsidR="007105F8" w:rsidTr="00F36CE4">
        <w:tc>
          <w:tcPr>
            <w:tcW w:w="9212" w:type="dxa"/>
          </w:tcPr>
          <w:p w:rsidR="007105F8" w:rsidRDefault="007105F8" w:rsidP="009E0967">
            <w:pPr>
              <w:rPr>
                <w:rFonts w:eastAsia="Calibri"/>
              </w:rPr>
            </w:pPr>
            <w:r w:rsidRPr="00F36CE4">
              <w:rPr>
                <w:rFonts w:eastAsia="Calibri"/>
              </w:rPr>
              <w:t>Imię i nazwisko kandydata</w:t>
            </w:r>
          </w:p>
          <w:p w:rsidR="007105F8" w:rsidRPr="00F36CE4" w:rsidRDefault="007105F8" w:rsidP="009E0967">
            <w:pPr>
              <w:rPr>
                <w:rFonts w:eastAsia="Calibri"/>
              </w:rPr>
            </w:pPr>
          </w:p>
        </w:tc>
      </w:tr>
    </w:tbl>
    <w:p w:rsidR="007105F8" w:rsidRPr="00F36CE4" w:rsidRDefault="007105F8" w:rsidP="00F36CE4">
      <w:pPr>
        <w:spacing w:line="240" w:lineRule="auto"/>
        <w:rPr>
          <w:b/>
          <w:sz w:val="28"/>
          <w:szCs w:val="28"/>
        </w:rPr>
      </w:pPr>
      <w:r w:rsidRPr="00F36CE4">
        <w:rPr>
          <w:b/>
          <w:sz w:val="28"/>
          <w:szCs w:val="28"/>
        </w:rPr>
        <w:t xml:space="preserve">jako przedstawiciela </w:t>
      </w:r>
    </w:p>
    <w:tbl>
      <w:tblPr>
        <w:tblStyle w:val="TableGrid"/>
        <w:tblW w:w="0" w:type="auto"/>
        <w:tblLook w:val="01E0"/>
      </w:tblPr>
      <w:tblGrid>
        <w:gridCol w:w="9212"/>
      </w:tblGrid>
      <w:tr w:rsidR="007105F8" w:rsidTr="009E0967">
        <w:tc>
          <w:tcPr>
            <w:tcW w:w="9212" w:type="dxa"/>
          </w:tcPr>
          <w:p w:rsidR="007105F8" w:rsidRPr="002E0F1E" w:rsidRDefault="007105F8" w:rsidP="009E0967">
            <w:pPr>
              <w:rPr>
                <w:rFonts w:eastAsia="Calibri"/>
              </w:rPr>
            </w:pPr>
            <w:r w:rsidRPr="002E0F1E">
              <w:rPr>
                <w:rFonts w:eastAsia="Calibri"/>
              </w:rPr>
              <w:t>Nazwa organizacji/instytucji/podmiotu</w:t>
            </w:r>
          </w:p>
          <w:p w:rsidR="007105F8" w:rsidRDefault="007105F8" w:rsidP="009E0967">
            <w:pPr>
              <w:rPr>
                <w:rFonts w:eastAsia="Calibri"/>
                <w:b/>
              </w:rPr>
            </w:pPr>
          </w:p>
          <w:p w:rsidR="007105F8" w:rsidRPr="009E0967" w:rsidRDefault="007105F8" w:rsidP="009E0967">
            <w:pPr>
              <w:rPr>
                <w:rFonts w:eastAsia="Calibri"/>
                <w:b/>
              </w:rPr>
            </w:pPr>
          </w:p>
        </w:tc>
      </w:tr>
    </w:tbl>
    <w:p w:rsidR="007105F8" w:rsidRPr="00F36CE4" w:rsidRDefault="007105F8" w:rsidP="009E0967">
      <w:pPr>
        <w:rPr>
          <w:b/>
          <w:sz w:val="28"/>
          <w:szCs w:val="28"/>
        </w:rPr>
      </w:pPr>
      <w:r w:rsidRPr="00F36CE4">
        <w:rPr>
          <w:b/>
          <w:sz w:val="28"/>
          <w:szCs w:val="28"/>
        </w:rPr>
        <w:t>na kandydata na członka Zespołu ds. Rewitalizacji.</w:t>
      </w:r>
    </w:p>
    <w:tbl>
      <w:tblPr>
        <w:tblStyle w:val="TableGrid"/>
        <w:tblW w:w="0" w:type="auto"/>
        <w:tblInd w:w="-72" w:type="dxa"/>
        <w:tblLook w:val="01E0"/>
      </w:tblPr>
      <w:tblGrid>
        <w:gridCol w:w="9284"/>
      </w:tblGrid>
      <w:tr w:rsidR="007105F8" w:rsidTr="00F36CE4">
        <w:tc>
          <w:tcPr>
            <w:tcW w:w="9284" w:type="dxa"/>
          </w:tcPr>
          <w:p w:rsidR="007105F8" w:rsidRDefault="007105F8" w:rsidP="00797A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105F8" w:rsidRDefault="007105F8" w:rsidP="009E0967">
            <w:pPr>
              <w:jc w:val="center"/>
              <w:rPr>
                <w:rFonts w:eastAsia="Calibri"/>
                <w:b/>
              </w:rPr>
            </w:pPr>
          </w:p>
          <w:p w:rsidR="007105F8" w:rsidRPr="002E0F1E" w:rsidRDefault="007105F8" w:rsidP="002E0F1E">
            <w:pPr>
              <w:jc w:val="center"/>
              <w:rPr>
                <w:rFonts w:eastAsia="Calibri"/>
              </w:rPr>
            </w:pPr>
            <w:r w:rsidRPr="002E0F1E">
              <w:rPr>
                <w:rFonts w:eastAsia="Calibri"/>
              </w:rPr>
              <w:t>Czytelne podpis(-y) lub parafy i pieczęcie imienne osób uprawnionych do reprezentowania organizacji/instytucji/podmiotu</w:t>
            </w:r>
          </w:p>
        </w:tc>
      </w:tr>
    </w:tbl>
    <w:p w:rsidR="007105F8" w:rsidRDefault="007105F8" w:rsidP="00797AAB">
      <w:pPr>
        <w:jc w:val="center"/>
        <w:rPr>
          <w:b/>
          <w:sz w:val="28"/>
          <w:szCs w:val="28"/>
        </w:rPr>
      </w:pPr>
    </w:p>
    <w:p w:rsidR="007105F8" w:rsidRDefault="007105F8" w:rsidP="00797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kandydata</w:t>
      </w:r>
    </w:p>
    <w:p w:rsidR="007105F8" w:rsidRDefault="007105F8" w:rsidP="00797AAB">
      <w:pPr>
        <w:jc w:val="center"/>
        <w:rPr>
          <w:b/>
          <w:sz w:val="28"/>
          <w:szCs w:val="28"/>
        </w:rPr>
      </w:pPr>
    </w:p>
    <w:p w:rsidR="007105F8" w:rsidRDefault="007105F8" w:rsidP="00797AAB">
      <w:pPr>
        <w:spacing w:after="0" w:line="240" w:lineRule="auto"/>
      </w:pPr>
      <w:r>
        <w:t>Ja, niżej podpisana/y ...............…………………………………………………………………………………………………………….</w:t>
      </w:r>
    </w:p>
    <w:p w:rsidR="007105F8" w:rsidRDefault="007105F8" w:rsidP="00797AAB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7AAB">
        <w:rPr>
          <w:sz w:val="20"/>
          <w:szCs w:val="20"/>
        </w:rPr>
        <w:t>Imię i nazwisko</w:t>
      </w:r>
    </w:p>
    <w:p w:rsidR="007105F8" w:rsidRPr="00797AAB" w:rsidRDefault="007105F8" w:rsidP="00797AAB">
      <w:pPr>
        <w:spacing w:after="0" w:line="240" w:lineRule="auto"/>
        <w:rPr>
          <w:sz w:val="20"/>
          <w:szCs w:val="20"/>
        </w:rPr>
      </w:pPr>
    </w:p>
    <w:p w:rsidR="007105F8" w:rsidRDefault="007105F8" w:rsidP="00797AAB">
      <w:pPr>
        <w:spacing w:after="0" w:line="240" w:lineRule="auto"/>
      </w:pPr>
    </w:p>
    <w:p w:rsidR="007105F8" w:rsidRDefault="007105F8" w:rsidP="00797AAB">
      <w:pPr>
        <w:spacing w:after="0" w:line="240" w:lineRule="auto"/>
      </w:pPr>
      <w:r>
        <w:t>zamieszkała/y ………………………………………………………………………………………………………………………………………</w:t>
      </w:r>
    </w:p>
    <w:p w:rsidR="007105F8" w:rsidRPr="00797AAB" w:rsidRDefault="007105F8" w:rsidP="00797AAB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7AAB">
        <w:rPr>
          <w:sz w:val="20"/>
          <w:szCs w:val="20"/>
        </w:rPr>
        <w:t>adres do korespondencji</w:t>
      </w:r>
    </w:p>
    <w:p w:rsidR="007105F8" w:rsidRDefault="007105F8" w:rsidP="00797AAB">
      <w:pPr>
        <w:spacing w:after="0" w:line="240" w:lineRule="auto"/>
      </w:pPr>
    </w:p>
    <w:p w:rsidR="007105F8" w:rsidRDefault="007105F8" w:rsidP="00797AAB">
      <w:pPr>
        <w:spacing w:after="0" w:line="240" w:lineRule="auto"/>
      </w:pPr>
    </w:p>
    <w:p w:rsidR="007105F8" w:rsidRDefault="007105F8" w:rsidP="00797AAB">
      <w:pPr>
        <w:spacing w:after="0" w:line="240" w:lineRule="auto"/>
      </w:pPr>
      <w:r>
        <w:t>tel.: ……………………………………………….. adres e-mail ……………………………..………………………………………………..</w:t>
      </w:r>
    </w:p>
    <w:p w:rsidR="007105F8" w:rsidRDefault="007105F8" w:rsidP="00797AAB">
      <w:pPr>
        <w:spacing w:after="0" w:line="240" w:lineRule="auto"/>
      </w:pPr>
    </w:p>
    <w:p w:rsidR="007105F8" w:rsidRDefault="007105F8" w:rsidP="00797AAB">
      <w:pPr>
        <w:spacing w:after="0" w:line="240" w:lineRule="auto"/>
      </w:pPr>
    </w:p>
    <w:p w:rsidR="007105F8" w:rsidRDefault="007105F8" w:rsidP="002E0F1E">
      <w:pPr>
        <w:spacing w:after="0" w:line="360" w:lineRule="auto"/>
        <w:jc w:val="center"/>
        <w:rPr>
          <w:b/>
          <w:sz w:val="28"/>
          <w:szCs w:val="28"/>
        </w:rPr>
      </w:pPr>
      <w:r w:rsidRPr="0027152F">
        <w:rPr>
          <w:b/>
          <w:sz w:val="28"/>
          <w:szCs w:val="28"/>
        </w:rPr>
        <w:t>deklaruję</w:t>
      </w:r>
      <w:r>
        <w:rPr>
          <w:b/>
          <w:sz w:val="28"/>
          <w:szCs w:val="28"/>
        </w:rPr>
        <w:t xml:space="preserve"> c</w:t>
      </w:r>
      <w:r w:rsidRPr="0027152F">
        <w:rPr>
          <w:b/>
          <w:sz w:val="28"/>
          <w:szCs w:val="28"/>
        </w:rPr>
        <w:t xml:space="preserve">hęć uczestnictwa w </w:t>
      </w:r>
      <w:r>
        <w:rPr>
          <w:b/>
          <w:sz w:val="28"/>
          <w:szCs w:val="28"/>
        </w:rPr>
        <w:t xml:space="preserve">pracach </w:t>
      </w:r>
      <w:r w:rsidRPr="0027152F">
        <w:rPr>
          <w:b/>
          <w:sz w:val="28"/>
          <w:szCs w:val="28"/>
        </w:rPr>
        <w:t>Zespo</w:t>
      </w:r>
      <w:r>
        <w:rPr>
          <w:b/>
          <w:sz w:val="28"/>
          <w:szCs w:val="28"/>
        </w:rPr>
        <w:t>łu</w:t>
      </w:r>
      <w:r w:rsidRPr="0027152F">
        <w:rPr>
          <w:b/>
          <w:sz w:val="28"/>
          <w:szCs w:val="28"/>
        </w:rPr>
        <w:t xml:space="preserve"> ds. Rewitalizacji</w:t>
      </w:r>
      <w:r>
        <w:rPr>
          <w:b/>
          <w:sz w:val="28"/>
          <w:szCs w:val="28"/>
        </w:rPr>
        <w:t>.</w:t>
      </w:r>
    </w:p>
    <w:p w:rsidR="007105F8" w:rsidRPr="00F36CE4" w:rsidRDefault="007105F8" w:rsidP="00F36CE4">
      <w:pPr>
        <w:spacing w:after="0"/>
        <w:jc w:val="both"/>
        <w:rPr>
          <w:sz w:val="24"/>
          <w:szCs w:val="24"/>
        </w:rPr>
      </w:pPr>
      <w:r w:rsidRPr="00F36CE4">
        <w:rPr>
          <w:sz w:val="24"/>
          <w:szCs w:val="24"/>
        </w:rPr>
        <w:t xml:space="preserve">Wyrażam zgodę na przetwarzanie danych osobowych w zakresie niezbędnym do udziału </w:t>
      </w:r>
      <w:r w:rsidRPr="00F36CE4">
        <w:rPr>
          <w:sz w:val="24"/>
          <w:szCs w:val="24"/>
        </w:rPr>
        <w:br/>
        <w:t xml:space="preserve">w pracach Zespołu ds. Rewitalizacji, zgodnie z ustawą z dnia 29 sierpnia 1997 r. o ochronie danych osobowych (Dz.U. z 2015 r., poz. 2135 z późn. zm.), w szczególności przyjmuję </w:t>
      </w:r>
      <w:r w:rsidRPr="00F36CE4">
        <w:rPr>
          <w:sz w:val="24"/>
          <w:szCs w:val="24"/>
        </w:rPr>
        <w:br/>
        <w:t>do wiadomości, że moje imię i nazwisko wraz z nazwą organizacji/instytucji/podmiotu, którą reprezentuję zostaną wpisane w zarządzeniu Burmistrza Strzegomia powołującym zespół.</w:t>
      </w:r>
    </w:p>
    <w:p w:rsidR="007105F8" w:rsidRDefault="007105F8" w:rsidP="0027152F">
      <w:pPr>
        <w:spacing w:after="0" w:line="360" w:lineRule="auto"/>
        <w:jc w:val="center"/>
        <w:rPr>
          <w:b/>
          <w:sz w:val="28"/>
          <w:szCs w:val="28"/>
        </w:rPr>
      </w:pPr>
    </w:p>
    <w:p w:rsidR="007105F8" w:rsidRDefault="007105F8" w:rsidP="0027152F">
      <w:pPr>
        <w:spacing w:after="0" w:line="360" w:lineRule="auto"/>
        <w:jc w:val="center"/>
        <w:rPr>
          <w:b/>
          <w:sz w:val="28"/>
          <w:szCs w:val="28"/>
        </w:rPr>
      </w:pPr>
    </w:p>
    <w:p w:rsidR="007105F8" w:rsidRDefault="007105F8" w:rsidP="0027152F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105F8" w:rsidRPr="0027152F" w:rsidRDefault="007105F8" w:rsidP="0027152F">
      <w:pPr>
        <w:spacing w:after="0" w:line="240" w:lineRule="auto"/>
        <w:ind w:firstLine="284"/>
        <w:rPr>
          <w:sz w:val="20"/>
          <w:szCs w:val="20"/>
        </w:rPr>
      </w:pPr>
      <w:r w:rsidRPr="0027152F">
        <w:rPr>
          <w:sz w:val="20"/>
          <w:szCs w:val="20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52F">
        <w:rPr>
          <w:sz w:val="20"/>
          <w:szCs w:val="20"/>
        </w:rPr>
        <w:t>podpis</w:t>
      </w:r>
    </w:p>
    <w:sectPr w:rsidR="007105F8" w:rsidRPr="0027152F" w:rsidSect="005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F8" w:rsidRDefault="007105F8" w:rsidP="00F4762A">
      <w:pPr>
        <w:spacing w:after="0" w:line="240" w:lineRule="auto"/>
      </w:pPr>
      <w:r>
        <w:separator/>
      </w:r>
    </w:p>
  </w:endnote>
  <w:endnote w:type="continuationSeparator" w:id="0">
    <w:p w:rsidR="007105F8" w:rsidRDefault="007105F8" w:rsidP="00F4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F8" w:rsidRDefault="007105F8" w:rsidP="00F4762A">
      <w:pPr>
        <w:spacing w:after="0" w:line="240" w:lineRule="auto"/>
      </w:pPr>
      <w:r>
        <w:separator/>
      </w:r>
    </w:p>
  </w:footnote>
  <w:footnote w:type="continuationSeparator" w:id="0">
    <w:p w:rsidR="007105F8" w:rsidRDefault="007105F8" w:rsidP="00F47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AAB"/>
    <w:rsid w:val="0027152F"/>
    <w:rsid w:val="002E0F1E"/>
    <w:rsid w:val="00344086"/>
    <w:rsid w:val="00424672"/>
    <w:rsid w:val="00537F56"/>
    <w:rsid w:val="005E5AAB"/>
    <w:rsid w:val="00693596"/>
    <w:rsid w:val="007105F8"/>
    <w:rsid w:val="00797AAB"/>
    <w:rsid w:val="007E5664"/>
    <w:rsid w:val="0091101C"/>
    <w:rsid w:val="009E0967"/>
    <w:rsid w:val="00C60A95"/>
    <w:rsid w:val="00F36CE4"/>
    <w:rsid w:val="00F4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476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762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4762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9E0967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6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8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170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</dc:title>
  <dc:subject/>
  <dc:creator>Karolina Jarmuła</dc:creator>
  <cp:keywords/>
  <dc:description/>
  <cp:lastModifiedBy>marek.flakowski</cp:lastModifiedBy>
  <cp:revision>3</cp:revision>
  <cp:lastPrinted>2016-02-02T15:46:00Z</cp:lastPrinted>
  <dcterms:created xsi:type="dcterms:W3CDTF">2016-02-02T15:27:00Z</dcterms:created>
  <dcterms:modified xsi:type="dcterms:W3CDTF">2016-02-02T15:48:00Z</dcterms:modified>
</cp:coreProperties>
</file>